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60" w:rsidRDefault="00344860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46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344860" w:rsidRPr="00646A2D" w:rsidRDefault="00344860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8</w:t>
      </w:r>
    </w:p>
    <w:p w:rsidR="00344860" w:rsidRPr="00646A2D" w:rsidRDefault="00344860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4860" w:rsidRPr="00646A2D" w:rsidRDefault="00344860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44860" w:rsidRDefault="00344860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CZĘŚCI ZAMÓWIENIA</w:t>
      </w:r>
    </w:p>
    <w:p w:rsidR="00344860" w:rsidRPr="00646A2D" w:rsidRDefault="00344860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PRZEWIDZIANYCH DO POWIERZENIA PODWYKONAWCOM</w:t>
      </w:r>
    </w:p>
    <w:p w:rsidR="00344860" w:rsidRPr="00646A2D" w:rsidRDefault="00344860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44860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niniejszym że zamierzam powierzyć podwykonawcom realizację następujących części zamówienia: </w:t>
      </w:r>
    </w:p>
    <w:p w:rsidR="00344860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344860" w:rsidRPr="00646A2D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344860" w:rsidRDefault="00344860" w:rsidP="00D01C49">
      <w:pPr>
        <w:pStyle w:val="Standard"/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344860" w:rsidRPr="00646A2D" w:rsidRDefault="00344860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bookmarkEnd w:id="0"/>
    <w:p w:rsidR="00344860" w:rsidRPr="00D01C49" w:rsidRDefault="00344860" w:rsidP="00D01C49"/>
    <w:sectPr w:rsidR="00344860" w:rsidRPr="00D01C49" w:rsidSect="008D4EFE">
      <w:pgSz w:w="11906" w:h="16838" w:code="9"/>
      <w:pgMar w:top="53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60" w:rsidRDefault="00344860">
      <w:r>
        <w:separator/>
      </w:r>
    </w:p>
  </w:endnote>
  <w:endnote w:type="continuationSeparator" w:id="0">
    <w:p w:rsidR="00344860" w:rsidRDefault="0034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60" w:rsidRDefault="00344860">
      <w:r>
        <w:separator/>
      </w:r>
    </w:p>
  </w:footnote>
  <w:footnote w:type="continuationSeparator" w:id="0">
    <w:p w:rsidR="00344860" w:rsidRDefault="00344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D3B30"/>
    <w:rsid w:val="001F023D"/>
    <w:rsid w:val="00201D82"/>
    <w:rsid w:val="002063BB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44860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64CE6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9068B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25AF0"/>
    <w:rsid w:val="008347D0"/>
    <w:rsid w:val="008570D0"/>
    <w:rsid w:val="00896749"/>
    <w:rsid w:val="008A1324"/>
    <w:rsid w:val="008A3E50"/>
    <w:rsid w:val="008A4F59"/>
    <w:rsid w:val="008D4EFE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56E2A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E2A"/>
    <w:rPr>
      <w:rFonts w:ascii="Calibri" w:hAnsi="Calibri" w:cs="Calibri"/>
      <w:kern w:val="3"/>
      <w:lang w:eastAsia="en-US"/>
    </w:rPr>
  </w:style>
  <w:style w:type="paragraph" w:styleId="Footer">
    <w:name w:val="footer"/>
    <w:basedOn w:val="Normal"/>
    <w:link w:val="FooterChar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E2A"/>
    <w:rPr>
      <w:rFonts w:ascii="Calibri" w:hAnsi="Calibri" w:cs="Calibri"/>
      <w:kern w:val="3"/>
      <w:lang w:eastAsia="en-US"/>
    </w:rPr>
  </w:style>
  <w:style w:type="character" w:styleId="Hyperlink">
    <w:name w:val="Hyperlink"/>
    <w:basedOn w:val="DefaultParagraphFont"/>
    <w:uiPriority w:val="99"/>
    <w:rsid w:val="00691F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E2A"/>
    <w:rPr>
      <w:rFonts w:ascii="Calibri" w:hAnsi="Calibri" w:cs="Calibri"/>
      <w:kern w:val="3"/>
      <w:lang w:eastAsia="en-US"/>
    </w:rPr>
  </w:style>
  <w:style w:type="paragraph" w:styleId="BalloonText">
    <w:name w:val="Balloon Text"/>
    <w:basedOn w:val="Normal"/>
    <w:link w:val="BalloonTextChar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Normal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UMT</cp:lastModifiedBy>
  <cp:revision>5</cp:revision>
  <cp:lastPrinted>2013-01-23T17:26:00Z</cp:lastPrinted>
  <dcterms:created xsi:type="dcterms:W3CDTF">2014-02-05T20:16:00Z</dcterms:created>
  <dcterms:modified xsi:type="dcterms:W3CDTF">2014-02-06T08:05:00Z</dcterms:modified>
</cp:coreProperties>
</file>